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6159"/>
        <w:gridCol w:w="4641"/>
      </w:tblGrid>
      <w:tr w:rsidR="00880783" w:rsidRPr="00AA4794" w14:paraId="30CBA5F0" w14:textId="77777777" w:rsidTr="00234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480"/>
        </w:trPr>
        <w:tc>
          <w:tcPr>
            <w:tcW w:w="6209" w:type="dxa"/>
            <w:tcMar>
              <w:right w:w="288" w:type="dxa"/>
            </w:tcMar>
          </w:tcPr>
          <w:p w14:paraId="49B6CF36" w14:textId="31AA4830" w:rsidR="005C61E4" w:rsidRPr="00AA4794" w:rsidRDefault="008F543B" w:rsidP="008F543B">
            <w:pPr>
              <w:spacing w:after="160" w:line="312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6CA034FF" wp14:editId="591E197D">
                  <wp:extent cx="2828925" cy="1619250"/>
                  <wp:effectExtent l="0" t="0" r="9525" b="0"/>
                  <wp:docPr id="4" name="Picture 4" descr="Image result for images kids with disabilities in the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images kids with disabilities in the 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619250"/>
                          </a:xfrm>
                          <a:prstGeom prst="flowChartPreparation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US"/>
              </w:rPr>
              <w:drawing>
                <wp:inline distT="0" distB="0" distL="0" distR="0" wp14:anchorId="0F030F65" wp14:editId="2FDDEE96">
                  <wp:extent cx="3000375" cy="2000250"/>
                  <wp:effectExtent l="0" t="0" r="9525" b="0"/>
                  <wp:docPr id="2" name="Picture 2" descr="Image result for images kids with disabilities in the p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images kids with disabilities in the p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714" cy="2000476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3816F9" w14:textId="77777777" w:rsidR="005C61E4" w:rsidRPr="00AA4794" w:rsidRDefault="00574879" w:rsidP="005C61E4">
            <w:pPr>
              <w:pStyle w:val="Date"/>
            </w:pPr>
            <w:r>
              <w:t>Saturday, August 25</w:t>
            </w:r>
            <w:r w:rsidRPr="00574879">
              <w:rPr>
                <w:vertAlign w:val="superscript"/>
              </w:rPr>
              <w:t>th</w:t>
            </w:r>
            <w:r>
              <w:t xml:space="preserve"> </w:t>
            </w:r>
          </w:p>
          <w:p w14:paraId="53D60574" w14:textId="77777777" w:rsidR="005C61E4" w:rsidRPr="00AA4794" w:rsidRDefault="00574879" w:rsidP="005C61E4">
            <w:pPr>
              <w:pStyle w:val="Title"/>
            </w:pPr>
            <w:r>
              <w:t>Southwest Family Fair</w:t>
            </w:r>
          </w:p>
          <w:p w14:paraId="549C196B" w14:textId="77777777" w:rsidR="002347EE" w:rsidRDefault="002347EE" w:rsidP="00574879">
            <w:pPr>
              <w:spacing w:after="160" w:line="312" w:lineRule="auto"/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</w:pPr>
          </w:p>
          <w:p w14:paraId="0387F564" w14:textId="77777777" w:rsidR="00532145" w:rsidRDefault="00574879" w:rsidP="00574879">
            <w:pPr>
              <w:spacing w:after="160" w:line="312" w:lineRule="auto"/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</w:pPr>
            <w:r w:rsidRPr="00574879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Join the Center for Family Involvement </w:t>
            </w:r>
            <w:r w:rsidR="00532145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and the Virginia Department of Education </w:t>
            </w:r>
            <w:r w:rsidRPr="00574879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>at the Coomes Recreational Center in Abingdon for a great afternoon of networking with other families with children with disabilities, learning about resources, and having fun!</w:t>
            </w:r>
            <w:r w:rsidR="00532145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  </w:t>
            </w:r>
          </w:p>
          <w:p w14:paraId="11DDB6CD" w14:textId="77777777" w:rsidR="00574879" w:rsidRDefault="00574879" w:rsidP="00574879">
            <w:pPr>
              <w:spacing w:after="160" w:line="312" w:lineRule="auto"/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</w:pPr>
            <w:r w:rsidRPr="00574879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>Local and Southwest area agencies will be on hand to provide information and resources for children and adults with disabilities</w:t>
            </w:r>
          </w:p>
          <w:p w14:paraId="01BA962A" w14:textId="77777777" w:rsidR="00574879" w:rsidRDefault="00574879" w:rsidP="00574879">
            <w:pPr>
              <w:spacing w:after="160" w:line="312" w:lineRule="auto"/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</w:pPr>
            <w:r w:rsidRPr="00574879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To </w:t>
            </w:r>
            <w:r w:rsidR="00532145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register: </w:t>
            </w:r>
            <w:hyperlink r:id="rId9" w:tgtFrame="_blank" w:history="1">
              <w:r w:rsidR="00532145" w:rsidRPr="00532145">
                <w:rPr>
                  <w:rFonts w:ascii="Helvetica" w:hAnsi="Helvetica"/>
                  <w:bCs w:val="0"/>
                  <w:color w:val="0F90BA"/>
                  <w:sz w:val="26"/>
                  <w:szCs w:val="26"/>
                  <w:shd w:val="clear" w:color="auto" w:fill="FFFFFF"/>
                </w:rPr>
                <w:t>https://www.eventbrite.com/e/southwest-va-family-fair-making-waves-together-tickets-48533208132</w:t>
              </w:r>
            </w:hyperlink>
            <w:r w:rsidR="00532145" w:rsidRPr="00532145">
              <w:rPr>
                <w:rFonts w:ascii="Comic Sans MS" w:hAnsi="Comic Sans MS"/>
                <w:bCs w:val="0"/>
                <w:color w:val="222222"/>
                <w:sz w:val="19"/>
                <w:szCs w:val="19"/>
                <w:shd w:val="clear" w:color="auto" w:fill="FFFFFF"/>
              </w:rPr>
              <w:t> </w:t>
            </w:r>
            <w:r w:rsidR="00532145">
              <w:rPr>
                <w:rFonts w:ascii="Helvetica" w:eastAsia="Times New Roman" w:hAnsi="Helvetica" w:cs="Times New Roman"/>
                <w:b/>
                <w:color w:val="666A73"/>
                <w:spacing w:val="8"/>
                <w:sz w:val="23"/>
                <w:szCs w:val="23"/>
                <w:lang w:eastAsia="en-US"/>
              </w:rPr>
              <w:t xml:space="preserve"> </w:t>
            </w:r>
          </w:p>
          <w:p w14:paraId="6E1F8BDE" w14:textId="77777777"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4681" w:type="dxa"/>
          </w:tcPr>
          <w:p w14:paraId="4B45AFD9" w14:textId="77777777" w:rsidR="002347EE" w:rsidRPr="001E4425" w:rsidRDefault="00532145" w:rsidP="001E4425">
            <w:pPr>
              <w:pStyle w:val="Heading2"/>
              <w:shd w:val="clear" w:color="auto" w:fill="75CBE6" w:themeFill="accent6" w:themeFillTint="99"/>
              <w:ind w:firstLine="71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  <w:t>Coomes Rec Center</w:t>
            </w:r>
          </w:p>
          <w:p w14:paraId="4B77ED7A" w14:textId="77777777" w:rsidR="00532145" w:rsidRPr="001E4425" w:rsidRDefault="00532145" w:rsidP="001E4425">
            <w:pPr>
              <w:pStyle w:val="Heading2"/>
              <w:shd w:val="clear" w:color="auto" w:fill="75CBE6" w:themeFill="accent6" w:themeFillTint="99"/>
              <w:ind w:firstLine="71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  <w:t>300 Stanley St</w:t>
            </w:r>
          </w:p>
          <w:p w14:paraId="52DE2C66" w14:textId="77777777" w:rsidR="00532145" w:rsidRPr="001E4425" w:rsidRDefault="00532145" w:rsidP="001E4425">
            <w:pPr>
              <w:pStyle w:val="Heading2"/>
              <w:shd w:val="clear" w:color="auto" w:fill="75CBE6" w:themeFill="accent6" w:themeFillTint="99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3"/>
                <w:szCs w:val="23"/>
                <w:lang w:eastAsia="en-US"/>
              </w:rPr>
              <w:t>Abingdon</w:t>
            </w:r>
          </w:p>
          <w:p w14:paraId="305A1F0B" w14:textId="4D556A90" w:rsidR="00574879" w:rsidRPr="001E4425" w:rsidRDefault="00574879" w:rsidP="001E4425">
            <w:pPr>
              <w:pStyle w:val="Heading2"/>
              <w:shd w:val="clear" w:color="auto" w:fill="75CBE6" w:themeFill="accent6" w:themeFillTint="99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>REGISTRATION OPEN 2:</w:t>
            </w:r>
            <w:r w:rsidR="008F543B"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>3</w:t>
            </w: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 xml:space="preserve">0 P.M. ~ </w:t>
            </w:r>
          </w:p>
          <w:p w14:paraId="0C65C89C" w14:textId="4D87240D" w:rsidR="005C61E4" w:rsidRPr="001E4425" w:rsidRDefault="002347EE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  <w:sz w:val="32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 xml:space="preserve">EVENT RUNS </w:t>
            </w:r>
            <w:r w:rsidR="008F543B"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>3:00</w:t>
            </w:r>
            <w:r w:rsidR="00574879"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 xml:space="preserve"> - 5:00 P.M</w:t>
            </w:r>
          </w:p>
          <w:p w14:paraId="37CDB375" w14:textId="77777777" w:rsidR="005C61E4" w:rsidRPr="001E4425" w:rsidRDefault="00B21990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-909312545"/>
                <w:placeholder>
                  <w:docPart w:val="646610FE9ED44CFF9C86D63930B6E522"/>
                </w:placeholder>
                <w:temporary/>
                <w:showingPlcHdr/>
                <w:text/>
              </w:sdtPr>
              <w:sdtEndPr/>
              <w:sdtContent>
                <w:r w:rsidR="005C61E4" w:rsidRPr="001E4425">
                  <w:rPr>
                    <w:b/>
                  </w:rPr>
                  <w:t>────</w:t>
                </w:r>
              </w:sdtContent>
            </w:sdt>
          </w:p>
          <w:p w14:paraId="696A5E7A" w14:textId="77777777" w:rsidR="005C61E4" w:rsidRPr="001E4425" w:rsidRDefault="00574879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  <w:sz w:val="40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9"/>
                <w:szCs w:val="23"/>
                <w:lang w:eastAsia="en-US"/>
              </w:rPr>
              <w:t>LET’S MAKE WAVES TOGETHER!!!</w:t>
            </w:r>
          </w:p>
          <w:p w14:paraId="30B75965" w14:textId="77777777" w:rsidR="005C61E4" w:rsidRPr="001E4425" w:rsidRDefault="00B21990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</w:rPr>
            </w:pPr>
            <w:sdt>
              <w:sdtPr>
                <w:rPr>
                  <w:b/>
                </w:rPr>
                <w:alias w:val="Dividing line graphic:"/>
                <w:tag w:val="Dividing line graphic:"/>
                <w:id w:val="1193575528"/>
                <w:placeholder>
                  <w:docPart w:val="034073E878994969AB734D9C376A614F"/>
                </w:placeholder>
                <w:temporary/>
                <w:showingPlcHdr/>
                <w:text/>
              </w:sdtPr>
              <w:sdtEndPr/>
              <w:sdtContent>
                <w:r w:rsidR="005C61E4" w:rsidRPr="001E4425">
                  <w:rPr>
                    <w:b/>
                  </w:rPr>
                  <w:t>────</w:t>
                </w:r>
              </w:sdtContent>
            </w:sdt>
          </w:p>
          <w:p w14:paraId="04ED40D3" w14:textId="77777777" w:rsidR="00574879" w:rsidRPr="001E4425" w:rsidRDefault="002347EE" w:rsidP="001E4425">
            <w:pPr>
              <w:pStyle w:val="Heading2"/>
              <w:shd w:val="clear" w:color="auto" w:fill="75CBE6" w:themeFill="accent6" w:themeFillTint="99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 xml:space="preserve">THE POOL IS OPEN </w:t>
            </w:r>
            <w:r w:rsidR="00574879"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5"/>
                <w:szCs w:val="23"/>
                <w:lang w:eastAsia="en-US"/>
              </w:rPr>
              <w:t xml:space="preserve">3:00 - 5:00 - BRING YOUR BATHING SUIT! </w:t>
            </w:r>
          </w:p>
          <w:p w14:paraId="1CDC9CEC" w14:textId="77777777" w:rsidR="002347EE" w:rsidRPr="001E4425" w:rsidRDefault="00574879" w:rsidP="001E4425">
            <w:pPr>
              <w:pStyle w:val="Heading2"/>
              <w:shd w:val="clear" w:color="auto" w:fill="75CBE6" w:themeFill="accent6" w:themeFillTint="99"/>
              <w:outlineLvl w:val="1"/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7"/>
                <w:szCs w:val="23"/>
                <w:lang w:eastAsia="en-US"/>
              </w:rPr>
            </w:pPr>
            <w:r w:rsidRPr="001E4425">
              <w:rPr>
                <w:rFonts w:ascii="Helvetica" w:eastAsia="Times New Roman" w:hAnsi="Helvetica" w:cs="Times New Roman"/>
                <w:b/>
                <w:caps/>
                <w:spacing w:val="8"/>
                <w:kern w:val="28"/>
                <w:sz w:val="27"/>
                <w:szCs w:val="23"/>
                <w:lang w:eastAsia="en-US"/>
              </w:rPr>
              <w:t>OUTDOOR ACTIVITIES...DOOR PRIZES...MELLOW MUSHROOM PIZZA!</w:t>
            </w:r>
          </w:p>
          <w:p w14:paraId="567CBB09" w14:textId="77777777" w:rsidR="00AA4794" w:rsidRPr="001E4425" w:rsidRDefault="00574879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</w:rPr>
            </w:pPr>
            <w:r w:rsidRPr="001E4425">
              <w:rPr>
                <w:b/>
              </w:rPr>
              <w:t>Questions?</w:t>
            </w:r>
          </w:p>
          <w:p w14:paraId="0A20360B" w14:textId="77777777" w:rsidR="002347EE" w:rsidRPr="001E4425" w:rsidRDefault="002347EE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</w:rPr>
            </w:pPr>
            <w:r w:rsidRPr="001E4425">
              <w:rPr>
                <w:b/>
              </w:rPr>
              <w:t>Lisa Richard</w:t>
            </w:r>
          </w:p>
          <w:p w14:paraId="10C5FB72" w14:textId="77777777" w:rsidR="00574879" w:rsidRPr="001E4425" w:rsidRDefault="00532145" w:rsidP="001E4425">
            <w:pPr>
              <w:pStyle w:val="Heading2"/>
              <w:shd w:val="clear" w:color="auto" w:fill="75CBE6" w:themeFill="accent6" w:themeFillTint="99"/>
              <w:outlineLvl w:val="1"/>
              <w:rPr>
                <w:b/>
              </w:rPr>
            </w:pPr>
            <w:r w:rsidRPr="001E4425">
              <w:rPr>
                <w:b/>
              </w:rPr>
              <w:t>lrichard3@vcu.edu</w:t>
            </w:r>
          </w:p>
          <w:p w14:paraId="164C07C7" w14:textId="67250AA0" w:rsidR="00532145" w:rsidRPr="00AA4794" w:rsidRDefault="00FC6105" w:rsidP="001E4425">
            <w:pPr>
              <w:pStyle w:val="Heading2"/>
              <w:shd w:val="clear" w:color="auto" w:fill="75CBE6" w:themeFill="accent6" w:themeFillTint="99"/>
              <w:outlineLvl w:val="1"/>
            </w:pPr>
            <w:r>
              <w:rPr>
                <w:b/>
              </w:rPr>
              <w:t>276-</w:t>
            </w:r>
            <w:r w:rsidR="00331C64">
              <w:rPr>
                <w:b/>
              </w:rPr>
              <w:t>644</w:t>
            </w:r>
            <w:r>
              <w:rPr>
                <w:b/>
              </w:rPr>
              <w:t>-</w:t>
            </w:r>
            <w:r w:rsidR="00331C64">
              <w:rPr>
                <w:b/>
              </w:rPr>
              <w:t>1999</w:t>
            </w:r>
          </w:p>
          <w:p w14:paraId="7DD31C14" w14:textId="77777777" w:rsidR="005C61E4" w:rsidRDefault="00574879" w:rsidP="00AA4794">
            <w:pPr>
              <w:pStyle w:val="ContactInfo"/>
              <w:spacing w:line="312" w:lineRule="auto"/>
            </w:pPr>
            <w:r>
              <w:rPr>
                <w:noProof/>
                <w:lang w:eastAsia="en-US"/>
              </w:rPr>
              <w:drawing>
                <wp:inline distT="0" distB="0" distL="0" distR="0" wp14:anchorId="4C929AEF" wp14:editId="2F4EB3D1">
                  <wp:extent cx="1817000" cy="1724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FI 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25" cy="1772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E933B6" w14:textId="77777777" w:rsidR="00574879" w:rsidRDefault="00574879" w:rsidP="00AA4794">
            <w:pPr>
              <w:pStyle w:val="ContactInfo"/>
              <w:spacing w:line="312" w:lineRule="auto"/>
            </w:pPr>
          </w:p>
          <w:p w14:paraId="5B719E1D" w14:textId="77777777" w:rsidR="00574879" w:rsidRPr="00AA4794" w:rsidRDefault="00574879" w:rsidP="00AA4794">
            <w:pPr>
              <w:pStyle w:val="ContactInfo"/>
              <w:spacing w:line="312" w:lineRule="auto"/>
            </w:pPr>
          </w:p>
        </w:tc>
      </w:tr>
    </w:tbl>
    <w:p w14:paraId="0FA9B524" w14:textId="77777777" w:rsidR="005C61E4" w:rsidRPr="00076F31" w:rsidRDefault="005C61E4" w:rsidP="00AA4794">
      <w:pPr>
        <w:pStyle w:val="NoSpacing"/>
      </w:pPr>
    </w:p>
    <w:sectPr w:rsidR="005C61E4" w:rsidRPr="00076F31" w:rsidSect="00532145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B4328" w14:textId="77777777" w:rsidR="008104EC" w:rsidRDefault="008104EC" w:rsidP="005F5D5F">
      <w:pPr>
        <w:spacing w:after="0" w:line="240" w:lineRule="auto"/>
      </w:pPr>
      <w:r>
        <w:separator/>
      </w:r>
    </w:p>
  </w:endnote>
  <w:endnote w:type="continuationSeparator" w:id="0">
    <w:p w14:paraId="2626B868" w14:textId="77777777" w:rsidR="008104EC" w:rsidRDefault="008104EC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E5C26" w14:textId="77777777" w:rsidR="008104EC" w:rsidRDefault="008104EC" w:rsidP="005F5D5F">
      <w:pPr>
        <w:spacing w:after="0" w:line="240" w:lineRule="auto"/>
      </w:pPr>
      <w:r>
        <w:separator/>
      </w:r>
    </w:p>
  </w:footnote>
  <w:footnote w:type="continuationSeparator" w:id="0">
    <w:p w14:paraId="1B103A68" w14:textId="77777777" w:rsidR="008104EC" w:rsidRDefault="008104EC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879"/>
    <w:rsid w:val="000168C0"/>
    <w:rsid w:val="000427C6"/>
    <w:rsid w:val="00076F31"/>
    <w:rsid w:val="000B4C91"/>
    <w:rsid w:val="00171CDD"/>
    <w:rsid w:val="00175521"/>
    <w:rsid w:val="00181FB9"/>
    <w:rsid w:val="001E4425"/>
    <w:rsid w:val="002347EE"/>
    <w:rsid w:val="00251739"/>
    <w:rsid w:val="00261A78"/>
    <w:rsid w:val="002907DD"/>
    <w:rsid w:val="00331C64"/>
    <w:rsid w:val="003B6A17"/>
    <w:rsid w:val="00411532"/>
    <w:rsid w:val="005222EE"/>
    <w:rsid w:val="005234D4"/>
    <w:rsid w:val="00532145"/>
    <w:rsid w:val="00541BB3"/>
    <w:rsid w:val="00542150"/>
    <w:rsid w:val="00544732"/>
    <w:rsid w:val="0054652E"/>
    <w:rsid w:val="00574879"/>
    <w:rsid w:val="005C61E4"/>
    <w:rsid w:val="005F5D5F"/>
    <w:rsid w:val="00665EA1"/>
    <w:rsid w:val="006E5B0F"/>
    <w:rsid w:val="0079199F"/>
    <w:rsid w:val="007B5354"/>
    <w:rsid w:val="008104EC"/>
    <w:rsid w:val="00837654"/>
    <w:rsid w:val="00880783"/>
    <w:rsid w:val="008B5772"/>
    <w:rsid w:val="008C031F"/>
    <w:rsid w:val="008C1756"/>
    <w:rsid w:val="008D17FF"/>
    <w:rsid w:val="008F543B"/>
    <w:rsid w:val="008F6C52"/>
    <w:rsid w:val="009141C6"/>
    <w:rsid w:val="00A03450"/>
    <w:rsid w:val="00A97C88"/>
    <w:rsid w:val="00AA4794"/>
    <w:rsid w:val="00AB3068"/>
    <w:rsid w:val="00AB58F4"/>
    <w:rsid w:val="00AF32DC"/>
    <w:rsid w:val="00B21990"/>
    <w:rsid w:val="00B3484C"/>
    <w:rsid w:val="00B46A60"/>
    <w:rsid w:val="00BC6ED1"/>
    <w:rsid w:val="00C57F20"/>
    <w:rsid w:val="00D16845"/>
    <w:rsid w:val="00D56FBE"/>
    <w:rsid w:val="00D751DD"/>
    <w:rsid w:val="00E14109"/>
    <w:rsid w:val="00E3564F"/>
    <w:rsid w:val="00EC1838"/>
    <w:rsid w:val="00F2548A"/>
    <w:rsid w:val="00FA21D4"/>
    <w:rsid w:val="00FB2003"/>
    <w:rsid w:val="00FC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0BA88E"/>
  <w15:docId w15:val="{0446E3B5-24A6-420E-B314-577B5EA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m/e/southwest-va-family-fair-making-waves-together-tickets-48533208132?aff=utm_source%3Deb_email%26utm_medium%3Demail%26utm_campaign%3Dnew_event_email&amp;utm_term=eventurl_tex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Yarbrough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6610FE9ED44CFF9C86D63930B6E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447D-BF7C-47CF-BE9A-FAEEB6ED6372}"/>
      </w:docPartPr>
      <w:docPartBody>
        <w:p w:rsidR="00054EBB" w:rsidRDefault="00621548">
          <w:pPr>
            <w:pStyle w:val="646610FE9ED44CFF9C86D63930B6E522"/>
          </w:pPr>
          <w:r w:rsidRPr="00AA4794">
            <w:t>────</w:t>
          </w:r>
        </w:p>
      </w:docPartBody>
    </w:docPart>
    <w:docPart>
      <w:docPartPr>
        <w:name w:val="034073E878994969AB734D9C376A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F51B0-F619-4FF6-943A-36A1ADC65E6F}"/>
      </w:docPartPr>
      <w:docPartBody>
        <w:p w:rsidR="00054EBB" w:rsidRDefault="00621548">
          <w:pPr>
            <w:pStyle w:val="034073E878994969AB734D9C376A614F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8"/>
    <w:rsid w:val="00054EBB"/>
    <w:rsid w:val="000E14D0"/>
    <w:rsid w:val="00621548"/>
    <w:rsid w:val="007C7E5E"/>
    <w:rsid w:val="00ED182D"/>
    <w:rsid w:val="00F4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B75D70DEA342F4B7FC3F52A843987C">
    <w:name w:val="ADB75D70DEA342F4B7FC3F52A843987C"/>
  </w:style>
  <w:style w:type="paragraph" w:customStyle="1" w:styleId="2E91573CC4C34C6AB6C6ADED83A311DA">
    <w:name w:val="2E91573CC4C34C6AB6C6ADED83A311DA"/>
  </w:style>
  <w:style w:type="paragraph" w:customStyle="1" w:styleId="916F801773B64F6D9A7A4FE663718407">
    <w:name w:val="916F801773B64F6D9A7A4FE663718407"/>
  </w:style>
  <w:style w:type="paragraph" w:customStyle="1" w:styleId="CBF2DDC5BC164B56A870227A43AF804D">
    <w:name w:val="CBF2DDC5BC164B56A870227A43AF804D"/>
  </w:style>
  <w:style w:type="paragraph" w:customStyle="1" w:styleId="7DA00582B9AA4DE09C3C48EA484492F1">
    <w:name w:val="7DA00582B9AA4DE09C3C48EA484492F1"/>
  </w:style>
  <w:style w:type="paragraph" w:customStyle="1" w:styleId="646610FE9ED44CFF9C86D63930B6E522">
    <w:name w:val="646610FE9ED44CFF9C86D63930B6E522"/>
  </w:style>
  <w:style w:type="paragraph" w:customStyle="1" w:styleId="606141A9B754403F8994985A1CC13F98">
    <w:name w:val="606141A9B754403F8994985A1CC13F98"/>
  </w:style>
  <w:style w:type="paragraph" w:customStyle="1" w:styleId="034073E878994969AB734D9C376A614F">
    <w:name w:val="034073E878994969AB734D9C376A614F"/>
  </w:style>
  <w:style w:type="paragraph" w:customStyle="1" w:styleId="792E21AB522C4646BB795BE17EF67379">
    <w:name w:val="792E21AB522C4646BB795BE17EF67379"/>
  </w:style>
  <w:style w:type="paragraph" w:customStyle="1" w:styleId="BC9682FC1B414BFF9B37377155E94D00">
    <w:name w:val="BC9682FC1B414BFF9B37377155E94D00"/>
  </w:style>
  <w:style w:type="paragraph" w:customStyle="1" w:styleId="F961A651B5EA4914A751926FBDD5EF6D">
    <w:name w:val="F961A651B5EA4914A751926FBDD5EF6D"/>
  </w:style>
  <w:style w:type="paragraph" w:customStyle="1" w:styleId="BA57744D1725417BBE73115D2972C7BE">
    <w:name w:val="BA57744D1725417BBE73115D2972C7BE"/>
  </w:style>
  <w:style w:type="paragraph" w:customStyle="1" w:styleId="0C4E1BB42BA44B09A51B0E00B3A82C6A">
    <w:name w:val="0C4E1BB42BA44B09A51B0E00B3A82C6A"/>
  </w:style>
  <w:style w:type="paragraph" w:customStyle="1" w:styleId="5A654D55306F4A099E00043F94E04D57">
    <w:name w:val="5A654D55306F4A099E00043F94E04D57"/>
  </w:style>
  <w:style w:type="paragraph" w:customStyle="1" w:styleId="5BE8F2FF06254D528CEC72E94904B0D8">
    <w:name w:val="5BE8F2FF06254D528CEC72E94904B0D8"/>
  </w:style>
  <w:style w:type="paragraph" w:customStyle="1" w:styleId="5A0C6D008BAA41A68569AF6B76735CFB">
    <w:name w:val="5A0C6D008BAA41A68569AF6B76735CFB"/>
  </w:style>
  <w:style w:type="paragraph" w:customStyle="1" w:styleId="07E914B679674E5DB2C63967E7D8EB03">
    <w:name w:val="07E914B679674E5DB2C63967E7D8EB03"/>
  </w:style>
  <w:style w:type="paragraph" w:customStyle="1" w:styleId="EE43D67253A94FCBADA4A880CC756163">
    <w:name w:val="EE43D67253A94FCBADA4A880CC7561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</TotalTime>
  <Pages>3</Pages>
  <Words>163</Words>
  <Characters>932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DYarbrough</dc:creator>
  <cp:lastModifiedBy>Clare M  Talbert</cp:lastModifiedBy>
  <cp:revision>2</cp:revision>
  <dcterms:created xsi:type="dcterms:W3CDTF">2018-08-17T18:25:00Z</dcterms:created>
  <dcterms:modified xsi:type="dcterms:W3CDTF">2018-08-17T18:25:00Z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